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7B" w:rsidRDefault="0056597B" w:rsidP="00A316E1">
      <w:pPr>
        <w:ind w:left="3912" w:firstLine="1304"/>
        <w:rPr>
          <w:b/>
        </w:rPr>
      </w:pPr>
    </w:p>
    <w:p w:rsidR="00851C33" w:rsidRDefault="00851C33" w:rsidP="00A316E1">
      <w:pPr>
        <w:pStyle w:val="Rubrik"/>
        <w:rPr>
          <w:rFonts w:asciiTheme="minorHAnsi" w:hAnsiTheme="minorHAnsi" w:cstheme="minorHAnsi"/>
          <w:b/>
          <w:sz w:val="36"/>
          <w:szCs w:val="36"/>
        </w:rPr>
      </w:pPr>
    </w:p>
    <w:p w:rsidR="00851C33" w:rsidRDefault="00851C33" w:rsidP="00A316E1">
      <w:pPr>
        <w:pStyle w:val="Rubrik"/>
        <w:rPr>
          <w:rFonts w:asciiTheme="minorHAnsi" w:hAnsiTheme="minorHAnsi" w:cstheme="minorHAnsi"/>
          <w:b/>
          <w:sz w:val="36"/>
          <w:szCs w:val="36"/>
        </w:rPr>
      </w:pPr>
    </w:p>
    <w:p w:rsidR="00B97A7C" w:rsidRDefault="00827C6B" w:rsidP="00A316E1">
      <w:pPr>
        <w:pStyle w:val="Rubrik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Vårdrelaterad infektion (VRI)</w:t>
      </w:r>
      <w:r w:rsidR="00B97A7C">
        <w:rPr>
          <w:rFonts w:asciiTheme="minorHAnsi" w:hAnsiTheme="minorHAnsi" w:cstheme="minorHAnsi"/>
          <w:b/>
          <w:sz w:val="36"/>
          <w:szCs w:val="36"/>
        </w:rPr>
        <w:t xml:space="preserve"> hos inneliggande patient </w:t>
      </w:r>
    </w:p>
    <w:p w:rsidR="00B97A7C" w:rsidRPr="00B97A7C" w:rsidRDefault="00B97A7C" w:rsidP="00A316E1">
      <w:pPr>
        <w:pStyle w:val="Rubrik"/>
        <w:rPr>
          <w:b/>
          <w:sz w:val="22"/>
          <w:szCs w:val="36"/>
        </w:rPr>
      </w:pPr>
    </w:p>
    <w:p w:rsidR="001A5CE4" w:rsidRDefault="001A5CE4" w:rsidP="00A316E1">
      <w:pPr>
        <w:pStyle w:val="Rubrik"/>
        <w:rPr>
          <w:b/>
          <w:sz w:val="22"/>
          <w:szCs w:val="36"/>
        </w:rPr>
      </w:pPr>
    </w:p>
    <w:p w:rsidR="00DA43A1" w:rsidRDefault="0056597B" w:rsidP="00DA43A1">
      <w:pPr>
        <w:pStyle w:val="Rubrik"/>
        <w:rPr>
          <w:b/>
          <w:sz w:val="22"/>
          <w:szCs w:val="36"/>
        </w:rPr>
      </w:pPr>
      <w:r w:rsidRPr="0056597B">
        <w:rPr>
          <w:b/>
          <w:sz w:val="22"/>
          <w:szCs w:val="36"/>
        </w:rPr>
        <w:t>Patient-ID:</w:t>
      </w:r>
      <w:r w:rsidR="00DA43A1">
        <w:rPr>
          <w:b/>
          <w:sz w:val="22"/>
          <w:szCs w:val="36"/>
        </w:rPr>
        <w:tab/>
      </w:r>
      <w:r w:rsidR="00DA43A1">
        <w:rPr>
          <w:b/>
          <w:sz w:val="22"/>
          <w:szCs w:val="36"/>
        </w:rPr>
        <w:tab/>
      </w:r>
      <w:r w:rsidR="00DA43A1">
        <w:rPr>
          <w:b/>
          <w:sz w:val="22"/>
          <w:szCs w:val="36"/>
        </w:rPr>
        <w:tab/>
      </w:r>
      <w:r w:rsidR="00DA43A1">
        <w:rPr>
          <w:b/>
          <w:sz w:val="22"/>
          <w:szCs w:val="36"/>
        </w:rPr>
        <w:tab/>
        <w:t>Inskrivningsdatum: ________________________</w:t>
      </w:r>
    </w:p>
    <w:p w:rsidR="0031126B" w:rsidRDefault="0031126B" w:rsidP="0031126B"/>
    <w:p w:rsidR="0031126B" w:rsidRDefault="0031126B" w:rsidP="0031126B"/>
    <w:p w:rsidR="0031126B" w:rsidRDefault="0031126B" w:rsidP="0031126B"/>
    <w:p w:rsidR="0031126B" w:rsidRPr="0031126B" w:rsidRDefault="0031126B" w:rsidP="0031126B">
      <w:pPr>
        <w:pStyle w:val="Rubrik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31126B">
        <w:rPr>
          <w:b/>
          <w:sz w:val="22"/>
          <w:szCs w:val="22"/>
        </w:rPr>
        <w:t xml:space="preserve">Vårdtid annat sjukhus om aktuellt: </w:t>
      </w:r>
      <w:r>
        <w:rPr>
          <w:b/>
          <w:sz w:val="22"/>
          <w:szCs w:val="22"/>
        </w:rPr>
        <w:t>_____________</w:t>
      </w:r>
    </w:p>
    <w:p w:rsidR="00A316E1" w:rsidRPr="008C701E" w:rsidRDefault="00A316E1" w:rsidP="0031126B">
      <w:pPr>
        <w:rPr>
          <w:b/>
        </w:rPr>
      </w:pPr>
      <w:r>
        <w:tab/>
      </w:r>
      <w:r>
        <w:tab/>
      </w:r>
      <w:r>
        <w:tab/>
      </w:r>
    </w:p>
    <w:p w:rsidR="006E2A5F" w:rsidRPr="006E2A5F" w:rsidRDefault="00A316E1" w:rsidP="006E2A5F">
      <w:pPr>
        <w:pStyle w:val="Rubrik1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29970202"/>
      <w:proofErr w:type="spellStart"/>
      <w:r w:rsidRPr="00B045AD">
        <w:rPr>
          <w:rFonts w:asciiTheme="minorHAnsi" w:hAnsiTheme="minorHAnsi" w:cstheme="minorHAnsi"/>
          <w:sz w:val="28"/>
          <w:szCs w:val="22"/>
        </w:rPr>
        <w:t>Inklusionskriterier</w:t>
      </w:r>
      <w:proofErr w:type="spellEnd"/>
      <w:r w:rsidRPr="00B045AD">
        <w:rPr>
          <w:rFonts w:asciiTheme="minorHAnsi" w:hAnsiTheme="minorHAnsi" w:cstheme="minorHAnsi"/>
          <w:sz w:val="28"/>
          <w:szCs w:val="22"/>
        </w:rPr>
        <w:t>:</w:t>
      </w:r>
      <w:r w:rsidRPr="00FC262E">
        <w:rPr>
          <w:rFonts w:asciiTheme="minorHAnsi" w:hAnsiTheme="minorHAnsi" w:cstheme="minorHAnsi"/>
          <w:b w:val="0"/>
          <w:sz w:val="22"/>
          <w:szCs w:val="22"/>
        </w:rPr>
        <w:t xml:space="preserve"> alla barn </w:t>
      </w:r>
      <w:r w:rsidR="003D4462">
        <w:rPr>
          <w:rFonts w:asciiTheme="minorHAnsi" w:hAnsiTheme="minorHAnsi" w:cstheme="minorHAnsi"/>
          <w:b w:val="0"/>
          <w:sz w:val="22"/>
          <w:szCs w:val="22"/>
        </w:rPr>
        <w:t xml:space="preserve">som vårdats på </w:t>
      </w:r>
      <w:r w:rsidR="003D4462" w:rsidRPr="00FC262E">
        <w:rPr>
          <w:rFonts w:asciiTheme="minorHAnsi" w:hAnsiTheme="minorHAnsi" w:cstheme="minorHAnsi"/>
          <w:b w:val="0"/>
          <w:sz w:val="22"/>
          <w:szCs w:val="22"/>
        </w:rPr>
        <w:t>neonatalavdelning</w:t>
      </w:r>
      <w:r w:rsidR="003D4462">
        <w:rPr>
          <w:rFonts w:asciiTheme="minorHAnsi" w:hAnsiTheme="minorHAnsi" w:cstheme="minorHAnsi"/>
          <w:b w:val="0"/>
          <w:sz w:val="22"/>
          <w:szCs w:val="22"/>
        </w:rPr>
        <w:t xml:space="preserve"> &gt;</w:t>
      </w:r>
      <w:r w:rsidRPr="00FC262E">
        <w:rPr>
          <w:rFonts w:asciiTheme="minorHAnsi" w:hAnsiTheme="minorHAnsi" w:cstheme="minorHAnsi"/>
          <w:b w:val="0"/>
          <w:sz w:val="22"/>
          <w:szCs w:val="22"/>
        </w:rPr>
        <w:t>48 timmar</w:t>
      </w:r>
      <w:r w:rsidR="0015203F">
        <w:rPr>
          <w:rFonts w:asciiTheme="minorHAnsi" w:hAnsiTheme="minorHAnsi" w:cstheme="minorHAnsi"/>
          <w:b w:val="0"/>
          <w:sz w:val="22"/>
          <w:szCs w:val="22"/>
        </w:rPr>
        <w:t xml:space="preserve"> och </w:t>
      </w:r>
      <w:r w:rsidRPr="00FC262E">
        <w:rPr>
          <w:rFonts w:asciiTheme="minorHAnsi" w:hAnsiTheme="minorHAnsi" w:cstheme="minorHAnsi"/>
          <w:b w:val="0"/>
          <w:sz w:val="22"/>
          <w:szCs w:val="22"/>
        </w:rPr>
        <w:t>som under vårdtide</w:t>
      </w:r>
      <w:r w:rsidR="003D4462">
        <w:rPr>
          <w:rFonts w:asciiTheme="minorHAnsi" w:hAnsiTheme="minorHAnsi" w:cstheme="minorHAnsi"/>
          <w:b w:val="0"/>
          <w:sz w:val="22"/>
          <w:szCs w:val="22"/>
        </w:rPr>
        <w:t>n</w:t>
      </w:r>
      <w:r w:rsidRPr="00FC262E">
        <w:rPr>
          <w:rFonts w:asciiTheme="minorHAnsi" w:hAnsiTheme="minorHAnsi" w:cstheme="minorHAnsi"/>
          <w:b w:val="0"/>
          <w:sz w:val="22"/>
          <w:szCs w:val="22"/>
        </w:rPr>
        <w:t xml:space="preserve"> insjuknar med misstänkt eller senare verifierad infektion, </w:t>
      </w:r>
      <w:r w:rsidR="00476F14" w:rsidRPr="00FC262E">
        <w:rPr>
          <w:rFonts w:asciiTheme="minorHAnsi" w:hAnsiTheme="minorHAnsi" w:cstheme="minorHAnsi"/>
          <w:b w:val="0"/>
          <w:sz w:val="22"/>
          <w:szCs w:val="22"/>
        </w:rPr>
        <w:t>och som mot detta erhållit</w:t>
      </w:r>
      <w:r w:rsidRPr="00FC262E">
        <w:rPr>
          <w:rFonts w:asciiTheme="minorHAnsi" w:hAnsiTheme="minorHAnsi" w:cstheme="minorHAnsi"/>
          <w:b w:val="0"/>
          <w:sz w:val="22"/>
          <w:szCs w:val="22"/>
        </w:rPr>
        <w:t xml:space="preserve"> systemisk antibiotikabehandling </w:t>
      </w:r>
      <w:r w:rsidR="00147961" w:rsidRPr="00FC262E">
        <w:rPr>
          <w:rFonts w:asciiTheme="minorHAnsi" w:hAnsiTheme="minorHAnsi" w:cstheme="minorHAnsi"/>
          <w:b w:val="0"/>
          <w:sz w:val="22"/>
          <w:szCs w:val="22"/>
        </w:rPr>
        <w:t>intravenöst eller per oralt</w:t>
      </w:r>
      <w:r w:rsidR="005C0541" w:rsidRPr="00FC262E">
        <w:rPr>
          <w:rFonts w:asciiTheme="minorHAnsi" w:hAnsiTheme="minorHAnsi" w:cstheme="minorHAnsi"/>
          <w:b w:val="0"/>
          <w:sz w:val="22"/>
          <w:szCs w:val="22"/>
        </w:rPr>
        <w:t>, oavsett beh</w:t>
      </w:r>
      <w:r w:rsidR="00F05EAE" w:rsidRPr="00FC262E">
        <w:rPr>
          <w:rFonts w:asciiTheme="minorHAnsi" w:hAnsiTheme="minorHAnsi" w:cstheme="minorHAnsi"/>
          <w:b w:val="0"/>
          <w:sz w:val="22"/>
          <w:szCs w:val="22"/>
        </w:rPr>
        <w:t xml:space="preserve">andlingens </w:t>
      </w:r>
      <w:r w:rsidR="005C0541" w:rsidRPr="00FC262E">
        <w:rPr>
          <w:rFonts w:asciiTheme="minorHAnsi" w:hAnsiTheme="minorHAnsi" w:cstheme="minorHAnsi"/>
          <w:b w:val="0"/>
          <w:sz w:val="22"/>
          <w:szCs w:val="22"/>
        </w:rPr>
        <w:t>längd</w:t>
      </w:r>
      <w:r w:rsidRPr="00FC262E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6E2A5F" w:rsidRPr="006E2A5F" w:rsidRDefault="006E2A5F" w:rsidP="006E2A5F">
      <w:r>
        <w:t xml:space="preserve">För barn som flyttas mellan sjukhus räknas hela vårdtiden på neonatalavdelning oavsett vilket sjukhus barnet vårdas på. </w:t>
      </w:r>
    </w:p>
    <w:bookmarkEnd w:id="0"/>
    <w:p w:rsidR="00B97A7C" w:rsidRPr="00BE581D" w:rsidRDefault="00B97A7C" w:rsidP="00B97A7C">
      <w:pPr>
        <w:pStyle w:val="Rubrik1"/>
        <w:spacing w:after="120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BE581D">
        <w:rPr>
          <w:rFonts w:asciiTheme="minorHAnsi" w:hAnsiTheme="minorHAnsi" w:cstheme="minorHAnsi"/>
          <w:b w:val="0"/>
          <w:color w:val="FF0000"/>
          <w:sz w:val="22"/>
          <w:szCs w:val="22"/>
        </w:rPr>
        <w:t>Fylls i av läkare/sjuksköterska</w:t>
      </w:r>
      <w:r w:rsidR="00BE581D">
        <w:rPr>
          <w:rFonts w:asciiTheme="minorHAnsi" w:hAnsiTheme="minorHAnsi" w:cstheme="minorHAnsi"/>
          <w:b w:val="0"/>
          <w:color w:val="FF0000"/>
          <w:sz w:val="22"/>
          <w:szCs w:val="22"/>
        </w:rPr>
        <w:t>:</w:t>
      </w:r>
    </w:p>
    <w:p w:rsidR="00F05EAE" w:rsidRPr="00B97A7C" w:rsidRDefault="00F05EAE" w:rsidP="00B97A7C">
      <w:pPr>
        <w:pStyle w:val="Rubrik1"/>
        <w:spacing w:after="120"/>
        <w:rPr>
          <w:rFonts w:asciiTheme="minorHAnsi" w:hAnsiTheme="minorHAnsi" w:cstheme="minorHAnsi"/>
          <w:sz w:val="32"/>
        </w:rPr>
      </w:pPr>
      <w:r w:rsidRPr="00B045AD">
        <w:rPr>
          <w:rFonts w:asciiTheme="minorHAnsi" w:hAnsiTheme="minorHAnsi" w:cstheme="minorHAnsi"/>
          <w:sz w:val="28"/>
          <w:szCs w:val="22"/>
        </w:rPr>
        <w:t>Omständigheter fr o m 48 timmar före, fram till insjuknandet</w:t>
      </w:r>
      <w:r w:rsidRPr="00B045AD">
        <w:rPr>
          <w:rFonts w:asciiTheme="minorHAnsi" w:hAnsiTheme="minorHAnsi" w:cstheme="minorHAnsi"/>
          <w:sz w:val="32"/>
        </w:rPr>
        <w:t>:</w:t>
      </w:r>
    </w:p>
    <w:p w:rsidR="00A570E6" w:rsidRDefault="00F05EAE" w:rsidP="00B97A7C">
      <w:pPr>
        <w:spacing w:after="120"/>
      </w:pPr>
      <w:r>
        <w:t>Barnet har/har haft</w:t>
      </w:r>
      <w:r w:rsidR="000C73CC">
        <w:t xml:space="preserve"> någon form av infart</w:t>
      </w:r>
      <w:r>
        <w:t xml:space="preserve">: </w:t>
      </w:r>
      <w:r w:rsidR="000C73CC">
        <w:t xml:space="preserve">    </w:t>
      </w:r>
      <w:r>
        <w:t xml:space="preserve">□ </w:t>
      </w:r>
      <w:r w:rsidR="00F10AC6">
        <w:t>Ja: ________________________________</w:t>
      </w:r>
      <w:r w:rsidR="000C73CC">
        <w:t>___</w:t>
      </w:r>
      <w:r w:rsidR="00F10AC6">
        <w:t xml:space="preserve">_ </w:t>
      </w:r>
      <w:r>
        <w:t xml:space="preserve">□ </w:t>
      </w:r>
      <w:r w:rsidR="00F10AC6">
        <w:t>Nej</w:t>
      </w:r>
    </w:p>
    <w:p w:rsidR="00F05EAE" w:rsidRDefault="00F05EAE" w:rsidP="00B97A7C">
      <w:pPr>
        <w:spacing w:after="120"/>
      </w:pPr>
      <w:r>
        <w:t xml:space="preserve">Barnet </w:t>
      </w:r>
      <w:r w:rsidR="00827C6B">
        <w:t>får/</w:t>
      </w:r>
      <w:r>
        <w:t xml:space="preserve">har </w:t>
      </w:r>
      <w:r w:rsidR="00E378EB">
        <w:t>fått infusion</w:t>
      </w:r>
      <w:r>
        <w:t xml:space="preserve">:           </w:t>
      </w:r>
      <w:r w:rsidR="00827C6B">
        <w:tab/>
      </w:r>
      <w:r>
        <w:t>□ Ja</w:t>
      </w:r>
      <w:r w:rsidR="00E378EB">
        <w:t>: ______________________________</w:t>
      </w:r>
      <w:r w:rsidR="00F10AC6">
        <w:t xml:space="preserve">______ </w:t>
      </w:r>
      <w:r>
        <w:t>□ Nej</w:t>
      </w:r>
    </w:p>
    <w:p w:rsidR="00F05EAE" w:rsidRDefault="00F05EAE" w:rsidP="00F10AC6">
      <w:pPr>
        <w:spacing w:after="120"/>
      </w:pPr>
      <w:r>
        <w:t xml:space="preserve">Barnet </w:t>
      </w:r>
      <w:r w:rsidR="00827C6B">
        <w:t>har/</w:t>
      </w:r>
      <w:r>
        <w:t>har haft</w:t>
      </w:r>
      <w:r w:rsidR="00827C6B">
        <w:t xml:space="preserve"> </w:t>
      </w:r>
      <w:r>
        <w:t>andningsstöd:</w:t>
      </w:r>
      <w:r w:rsidR="00827C6B">
        <w:t xml:space="preserve"> </w:t>
      </w:r>
      <w:r w:rsidR="00827C6B">
        <w:tab/>
      </w:r>
      <w:r>
        <w:t>□ Ja</w:t>
      </w:r>
      <w:r w:rsidR="00FC262E">
        <w:t>:</w:t>
      </w:r>
      <w:r>
        <w:t xml:space="preserve"> </w:t>
      </w:r>
      <w:r w:rsidR="00F10AC6">
        <w:t xml:space="preserve">____________________________________ </w:t>
      </w:r>
      <w:r>
        <w:t>□ Nej</w:t>
      </w:r>
      <w:r>
        <w:tab/>
      </w:r>
    </w:p>
    <w:p w:rsidR="00B517F6" w:rsidRDefault="00B517F6" w:rsidP="00F10AC6">
      <w:pPr>
        <w:spacing w:after="120"/>
      </w:pPr>
      <w:r>
        <w:t>Barnet har sår/hudskada:</w:t>
      </w:r>
      <w:r>
        <w:tab/>
      </w:r>
      <w:r>
        <w:tab/>
        <w:t>□ Ja</w:t>
      </w:r>
      <w:r w:rsidR="00F10AC6">
        <w:t xml:space="preserve">: ____________________________________ </w:t>
      </w:r>
      <w:r>
        <w:t>□ Nej</w:t>
      </w:r>
    </w:p>
    <w:p w:rsidR="00F10AC6" w:rsidRDefault="00F10AC6" w:rsidP="00F10AC6">
      <w:pPr>
        <w:spacing w:after="120"/>
      </w:pPr>
      <w:r>
        <w:t xml:space="preserve">Barnet vårdas/har vårdats i kuvös:    </w:t>
      </w:r>
      <w:r>
        <w:tab/>
        <w:t xml:space="preserve">□ Ja </w:t>
      </w:r>
      <w:r>
        <w:tab/>
        <w:t>□ Nej</w:t>
      </w:r>
    </w:p>
    <w:p w:rsidR="00F05EAE" w:rsidRDefault="00F05EAE" w:rsidP="00F05EAE">
      <w:pPr>
        <w:ind w:firstLine="1304"/>
      </w:pPr>
    </w:p>
    <w:p w:rsidR="001A5CE4" w:rsidRDefault="001A5CE4" w:rsidP="00FC262E"/>
    <w:p w:rsidR="001A5CE4" w:rsidRDefault="001A5CE4" w:rsidP="00FC262E"/>
    <w:p w:rsidR="00F05EAE" w:rsidRDefault="00F05EAE" w:rsidP="00FC262E">
      <w:r>
        <w:t>Andra misstänkta kliniska orsaksfaktorer</w:t>
      </w:r>
      <w:r w:rsidR="00B92A37">
        <w:t>,</w:t>
      </w:r>
      <w:r>
        <w:t xml:space="preserve"> t.ex. tryckskada under CPAP-näsa</w:t>
      </w:r>
      <w:r w:rsidR="00B517F6">
        <w:t xml:space="preserve"> eller f</w:t>
      </w:r>
      <w:r>
        <w:t>rämmande material</w:t>
      </w:r>
      <w:r w:rsidR="0085252B">
        <w:t>:</w:t>
      </w:r>
      <w:bookmarkStart w:id="1" w:name="_GoBack"/>
      <w:bookmarkEnd w:id="1"/>
    </w:p>
    <w:p w:rsidR="00B92A37" w:rsidRDefault="00B92A37"/>
    <w:p w:rsidR="00B92A37" w:rsidRDefault="00B92A37">
      <w:r>
        <w:t>_______________________________________________________________________________________</w:t>
      </w:r>
    </w:p>
    <w:p w:rsidR="00B92A37" w:rsidRDefault="00B92A37"/>
    <w:p w:rsidR="00B92A37" w:rsidRDefault="00B92A37">
      <w:r>
        <w:t>_______________________________________________________________________________________</w:t>
      </w:r>
    </w:p>
    <w:p w:rsidR="00B92A37" w:rsidRDefault="00B92A37"/>
    <w:p w:rsidR="00B92A37" w:rsidRDefault="00B92A37">
      <w:r>
        <w:t>_______________________________________________________________________________________</w:t>
      </w:r>
    </w:p>
    <w:p w:rsidR="0056597B" w:rsidRDefault="0056597B" w:rsidP="0056597B"/>
    <w:p w:rsidR="00B92A37" w:rsidRDefault="00B92A37" w:rsidP="00F05EAE">
      <w:pPr>
        <w:ind w:left="1304"/>
      </w:pPr>
    </w:p>
    <w:p w:rsidR="00A316E1" w:rsidRPr="00580EB9" w:rsidRDefault="00A316E1" w:rsidP="00A316E1"/>
    <w:p w:rsidR="0039297B" w:rsidRPr="00B517F6" w:rsidRDefault="0039297B" w:rsidP="0039297B">
      <w:pPr>
        <w:rPr>
          <w:i/>
          <w:color w:val="FF0000"/>
        </w:rPr>
      </w:pPr>
      <w:r>
        <w:rPr>
          <w:color w:val="FF0000"/>
        </w:rPr>
        <w:t xml:space="preserve">Lämnas snarast till </w:t>
      </w:r>
      <w:r w:rsidRPr="0019570C">
        <w:rPr>
          <w:i/>
          <w:color w:val="FF0000"/>
          <w:u w:val="single"/>
        </w:rPr>
        <w:t>fyll i aktuell person för er enhet</w:t>
      </w:r>
    </w:p>
    <w:p w:rsidR="00BE581D" w:rsidRDefault="00BE581D" w:rsidP="00DB2AB6">
      <w:pPr>
        <w:pStyle w:val="Rubrik1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E581D" w:rsidRDefault="00BE581D" w:rsidP="00DB2AB6">
      <w:pPr>
        <w:pStyle w:val="Rubrik1"/>
        <w:rPr>
          <w:sz w:val="22"/>
          <w:szCs w:val="22"/>
        </w:rPr>
      </w:pPr>
    </w:p>
    <w:p w:rsidR="001A5CE4" w:rsidRDefault="001A5CE4" w:rsidP="00B517F6">
      <w:pPr>
        <w:pStyle w:val="Rubrik1"/>
        <w:spacing w:after="120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="0039297B" w:rsidRPr="0019570C" w:rsidRDefault="0039297B" w:rsidP="0039297B">
      <w:pPr>
        <w:pStyle w:val="Rubrik1"/>
        <w:spacing w:after="120"/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</w:pPr>
      <w:r w:rsidRPr="00BE581D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Fylls i av </w:t>
      </w:r>
      <w:r w:rsidRPr="0019570C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>fyll i aktuell person för er enhet</w:t>
      </w:r>
    </w:p>
    <w:p w:rsidR="00A316E1" w:rsidRPr="00DB2AB6" w:rsidRDefault="00A316E1" w:rsidP="00DB2AB6">
      <w:pPr>
        <w:pStyle w:val="Rubrik1"/>
        <w:rPr>
          <w:sz w:val="22"/>
          <w:szCs w:val="22"/>
        </w:rPr>
      </w:pPr>
      <w:r w:rsidRPr="00DB2AB6">
        <w:rPr>
          <w:sz w:val="22"/>
          <w:szCs w:val="22"/>
        </w:rPr>
        <w:t>Omständigheter fr o m 48 timmar före, fram till insjuknandet:</w:t>
      </w:r>
    </w:p>
    <w:p w:rsidR="00DF6AEF" w:rsidRDefault="00DF6AEF" w:rsidP="00A316E1"/>
    <w:p w:rsidR="00FC262E" w:rsidRPr="00B97A7C" w:rsidRDefault="00A316E1" w:rsidP="00B97A7C">
      <w:pPr>
        <w:spacing w:after="120"/>
      </w:pPr>
      <w:r>
        <w:t>Vårdtyngd på avdelningen</w:t>
      </w:r>
      <w:r w:rsidR="00E378EB">
        <w:t>: ________</w:t>
      </w:r>
      <w:r w:rsidR="00B97A7C">
        <w:t>______</w:t>
      </w:r>
      <w:proofErr w:type="gramStart"/>
      <w:r w:rsidR="00B97A7C">
        <w:t>_</w:t>
      </w:r>
      <w:r w:rsidR="00E378EB">
        <w:t xml:space="preserve"> </w:t>
      </w:r>
      <w:r w:rsidR="00B517F6">
        <w:t xml:space="preserve"> </w:t>
      </w:r>
      <w:r w:rsidR="00E378EB">
        <w:t>A</w:t>
      </w:r>
      <w:r>
        <w:t>ntal</w:t>
      </w:r>
      <w:proofErr w:type="gramEnd"/>
      <w:r>
        <w:t xml:space="preserve"> patienter totalt</w:t>
      </w:r>
      <w:r w:rsidR="00E378EB">
        <w:t>/antal vårdplatser</w:t>
      </w:r>
      <w:r>
        <w:t>:</w:t>
      </w:r>
      <w:r w:rsidR="00FC262E">
        <w:t xml:space="preserve"> _</w:t>
      </w:r>
      <w:r w:rsidR="00B97A7C">
        <w:t>_</w:t>
      </w:r>
      <w:r w:rsidR="00FC262E">
        <w:t>__</w:t>
      </w:r>
      <w:r w:rsidR="00E378EB">
        <w:t>____ /__</w:t>
      </w:r>
      <w:r w:rsidR="00B97A7C">
        <w:t>_</w:t>
      </w:r>
      <w:r w:rsidR="00E378EB">
        <w:t>_____</w:t>
      </w:r>
    </w:p>
    <w:p w:rsidR="001D3563" w:rsidRDefault="00DF6AEF" w:rsidP="00B97A7C">
      <w:pPr>
        <w:spacing w:after="120"/>
      </w:pPr>
      <w:r>
        <w:t>Personalbemanning på avdelningen</w:t>
      </w:r>
      <w:r w:rsidR="00E378EB">
        <w:t xml:space="preserve"> utifrån grundbemanning</w:t>
      </w:r>
      <w:r w:rsidR="001D3563">
        <w:t>: ______________________________________</w:t>
      </w:r>
    </w:p>
    <w:p w:rsidR="00B97A7C" w:rsidRDefault="00A316E1" w:rsidP="00B97A7C">
      <w:pPr>
        <w:spacing w:after="120"/>
      </w:pPr>
      <w:r>
        <w:t xml:space="preserve">Patienten </w:t>
      </w:r>
      <w:r w:rsidR="00E378EB">
        <w:t>ligger/låg på flerpatientsal</w:t>
      </w:r>
      <w:r>
        <w:t xml:space="preserve">: </w:t>
      </w:r>
      <w:r>
        <w:tab/>
        <w:t>□ Ja</w:t>
      </w:r>
      <w:r w:rsidR="0056597B">
        <w:t xml:space="preserve"> </w:t>
      </w:r>
      <w:r>
        <w:t xml:space="preserve"> Vilken:</w:t>
      </w:r>
      <w:r w:rsidR="00EA0508">
        <w:t xml:space="preserve"> </w:t>
      </w:r>
      <w:r>
        <w:t>_______</w:t>
      </w:r>
      <w:r w:rsidR="00EA0508">
        <w:t>___</w:t>
      </w:r>
      <w:r w:rsidR="00B97A7C">
        <w:t xml:space="preserve"> B</w:t>
      </w:r>
      <w:r>
        <w:t xml:space="preserve">eläggning på aktuell </w:t>
      </w:r>
      <w:r w:rsidR="00E378EB">
        <w:t>sa</w:t>
      </w:r>
      <w:r w:rsidR="001D3563">
        <w:t>l</w:t>
      </w:r>
      <w:r w:rsidR="00B97A7C">
        <w:t xml:space="preserve">: </w:t>
      </w:r>
      <w:r w:rsidR="00EA0508">
        <w:t>_______</w:t>
      </w:r>
      <w:r w:rsidR="00B97A7C">
        <w:t>__</w:t>
      </w:r>
      <w:r w:rsidR="001D3563">
        <w:t>__</w:t>
      </w:r>
    </w:p>
    <w:p w:rsidR="00A316E1" w:rsidRDefault="00A316E1" w:rsidP="00A316E1">
      <w:r>
        <w:t>Patienten</w:t>
      </w:r>
      <w:r w:rsidR="00E378EB">
        <w:t xml:space="preserve"> </w:t>
      </w:r>
      <w:r>
        <w:t>ligger</w:t>
      </w:r>
      <w:r w:rsidR="00E378EB">
        <w:t>/låg</w:t>
      </w:r>
      <w:r>
        <w:t xml:space="preserve"> på enkelrum</w:t>
      </w:r>
      <w:r w:rsidR="00B97A7C">
        <w:t>:</w:t>
      </w:r>
      <w:r>
        <w:tab/>
        <w:t xml:space="preserve">□ </w:t>
      </w:r>
      <w:proofErr w:type="gramStart"/>
      <w:r>
        <w:t>Ja</w:t>
      </w:r>
      <w:r w:rsidR="0056597B">
        <w:t xml:space="preserve"> </w:t>
      </w:r>
      <w:r>
        <w:t xml:space="preserve"> Vilket</w:t>
      </w:r>
      <w:proofErr w:type="gramEnd"/>
      <w:r>
        <w:t>:</w:t>
      </w:r>
      <w:r w:rsidR="00EA0508">
        <w:t xml:space="preserve"> </w:t>
      </w:r>
      <w:r>
        <w:t>__________</w:t>
      </w:r>
    </w:p>
    <w:p w:rsidR="00C52BF4" w:rsidRDefault="00C52BF4" w:rsidP="00EA0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BF4" w:rsidRPr="00EA0508" w:rsidRDefault="00C52BF4" w:rsidP="00A316E1">
      <w:pPr>
        <w:tabs>
          <w:tab w:val="left" w:pos="3750"/>
        </w:tabs>
        <w:rPr>
          <w:b/>
        </w:rPr>
      </w:pPr>
      <w:r w:rsidRPr="00EA0508">
        <w:rPr>
          <w:b/>
        </w:rPr>
        <w:t xml:space="preserve">Kommentarer </w:t>
      </w:r>
    </w:p>
    <w:p w:rsidR="00CB2532" w:rsidRDefault="00CB2532" w:rsidP="00A316E1">
      <w:pPr>
        <w:tabs>
          <w:tab w:val="left" w:pos="3750"/>
        </w:tabs>
      </w:pPr>
    </w:p>
    <w:p w:rsidR="00EA0508" w:rsidRDefault="00C52BF4" w:rsidP="00A316E1">
      <w:pPr>
        <w:tabs>
          <w:tab w:val="left" w:pos="3750"/>
        </w:tabs>
      </w:pPr>
      <w:r w:rsidRPr="00DB2AB6">
        <w:t>_</w:t>
      </w:r>
      <w:r w:rsidR="00CB2532">
        <w:t>__</w:t>
      </w:r>
      <w:r w:rsidRPr="00DB2AB6">
        <w:t>_______________________________________________________________________________________</w:t>
      </w:r>
    </w:p>
    <w:p w:rsidR="00EA0508" w:rsidRDefault="00EA0508" w:rsidP="00A316E1">
      <w:pPr>
        <w:tabs>
          <w:tab w:val="left" w:pos="3750"/>
        </w:tabs>
      </w:pPr>
    </w:p>
    <w:p w:rsidR="00EA0508" w:rsidRDefault="00C52BF4" w:rsidP="00A316E1">
      <w:pPr>
        <w:tabs>
          <w:tab w:val="left" w:pos="3750"/>
        </w:tabs>
      </w:pPr>
      <w:r w:rsidRPr="00DB2AB6">
        <w:t>__________________________________________________________________________________________</w:t>
      </w:r>
    </w:p>
    <w:p w:rsidR="00882DC1" w:rsidRDefault="00C52BF4" w:rsidP="00A316E1">
      <w:pPr>
        <w:tabs>
          <w:tab w:val="left" w:pos="3750"/>
        </w:tabs>
        <w:rPr>
          <w:b/>
        </w:rPr>
      </w:pPr>
      <w:r>
        <w:tab/>
      </w:r>
      <w:r>
        <w:tab/>
      </w:r>
      <w:r>
        <w:tab/>
      </w:r>
      <w:r>
        <w:tab/>
      </w:r>
    </w:p>
    <w:p w:rsidR="00A316E1" w:rsidRDefault="00A316E1" w:rsidP="00A316E1">
      <w:pPr>
        <w:tabs>
          <w:tab w:val="left" w:pos="3750"/>
        </w:tabs>
      </w:pPr>
      <w:r w:rsidRPr="00A951D1">
        <w:rPr>
          <w:b/>
        </w:rPr>
        <w:t>Odlingssvar</w:t>
      </w:r>
      <w:r>
        <w:t>:</w:t>
      </w:r>
    </w:p>
    <w:p w:rsidR="00A316E1" w:rsidRDefault="00A316E1" w:rsidP="00A316E1">
      <w:pPr>
        <w:tabs>
          <w:tab w:val="left" w:pos="3750"/>
        </w:tabs>
      </w:pPr>
      <w:r>
        <w:t>Blod:</w:t>
      </w:r>
      <w:r>
        <w:tab/>
        <w:t>□ Pos</w:t>
      </w:r>
      <w:r w:rsidR="00C82B9A">
        <w:t xml:space="preserve"> </w:t>
      </w:r>
      <w:r>
        <w:t>____________________</w:t>
      </w:r>
      <w:r>
        <w:tab/>
      </w:r>
      <w:r w:rsidR="00EA0508">
        <w:t xml:space="preserve">         </w:t>
      </w:r>
      <w:r>
        <w:t>□ Neg</w:t>
      </w:r>
      <w:r>
        <w:tab/>
      </w:r>
    </w:p>
    <w:p w:rsidR="00A316E1" w:rsidRDefault="00A316E1" w:rsidP="00A316E1">
      <w:pPr>
        <w:tabs>
          <w:tab w:val="left" w:pos="3750"/>
        </w:tabs>
      </w:pPr>
      <w:r>
        <w:t>Navel:</w:t>
      </w:r>
      <w:r>
        <w:tab/>
        <w:t>□ Pos</w:t>
      </w:r>
      <w:r w:rsidR="00C82B9A">
        <w:t xml:space="preserve"> </w:t>
      </w:r>
      <w:r>
        <w:t>____________________</w:t>
      </w:r>
      <w:r>
        <w:tab/>
      </w:r>
      <w:r w:rsidR="00EA0508">
        <w:t xml:space="preserve">         </w:t>
      </w:r>
      <w:r>
        <w:t>□ Neg</w:t>
      </w:r>
    </w:p>
    <w:p w:rsidR="00A316E1" w:rsidRDefault="00A316E1" w:rsidP="00A316E1">
      <w:pPr>
        <w:tabs>
          <w:tab w:val="left" w:pos="3750"/>
        </w:tabs>
      </w:pPr>
      <w:r>
        <w:t>Hörselgång:</w:t>
      </w:r>
      <w:r>
        <w:tab/>
        <w:t>□ Pos</w:t>
      </w:r>
      <w:r w:rsidR="00C82B9A">
        <w:t xml:space="preserve"> </w:t>
      </w:r>
      <w:r>
        <w:t>____________________</w:t>
      </w:r>
      <w:r>
        <w:tab/>
      </w:r>
      <w:r w:rsidR="00EA0508">
        <w:t xml:space="preserve">         </w:t>
      </w:r>
      <w:r>
        <w:t>□ Neg</w:t>
      </w:r>
    </w:p>
    <w:p w:rsidR="00A316E1" w:rsidRDefault="00A316E1" w:rsidP="00A316E1">
      <w:pPr>
        <w:tabs>
          <w:tab w:val="left" w:pos="3750"/>
        </w:tabs>
      </w:pPr>
      <w:r>
        <w:t>NPH:</w:t>
      </w:r>
      <w:r>
        <w:tab/>
        <w:t>□ Pos</w:t>
      </w:r>
      <w:r w:rsidR="00C82B9A">
        <w:t xml:space="preserve"> </w:t>
      </w:r>
      <w:r>
        <w:t>____________________</w:t>
      </w:r>
      <w:r>
        <w:tab/>
      </w:r>
      <w:r w:rsidR="00EA0508">
        <w:t xml:space="preserve">         </w:t>
      </w:r>
      <w:r>
        <w:t>□ Neg</w:t>
      </w:r>
    </w:p>
    <w:p w:rsidR="00A316E1" w:rsidRDefault="00A316E1" w:rsidP="00A316E1">
      <w:pPr>
        <w:tabs>
          <w:tab w:val="left" w:pos="3750"/>
        </w:tabs>
      </w:pPr>
      <w:r>
        <w:t>Urin:</w:t>
      </w:r>
      <w:r>
        <w:tab/>
        <w:t>□ Pos</w:t>
      </w:r>
      <w:r w:rsidR="00C82B9A">
        <w:t xml:space="preserve"> </w:t>
      </w:r>
      <w:r>
        <w:t>____________________</w:t>
      </w:r>
      <w:r>
        <w:tab/>
      </w:r>
      <w:r w:rsidR="00EA0508">
        <w:t xml:space="preserve">         </w:t>
      </w:r>
      <w:r>
        <w:t>□ Neg</w:t>
      </w:r>
    </w:p>
    <w:p w:rsidR="00A316E1" w:rsidRDefault="00A316E1" w:rsidP="00A316E1">
      <w:pPr>
        <w:tabs>
          <w:tab w:val="left" w:pos="3750"/>
        </w:tabs>
      </w:pPr>
      <w:proofErr w:type="spellStart"/>
      <w:r>
        <w:t>Liquor</w:t>
      </w:r>
      <w:proofErr w:type="spellEnd"/>
      <w:r>
        <w:t>:</w:t>
      </w:r>
      <w:r>
        <w:tab/>
        <w:t>□ Pos</w:t>
      </w:r>
      <w:r w:rsidR="00C82B9A">
        <w:t xml:space="preserve"> </w:t>
      </w:r>
      <w:r>
        <w:t>____________________</w:t>
      </w:r>
      <w:r>
        <w:tab/>
      </w:r>
      <w:r w:rsidR="00EA0508">
        <w:t xml:space="preserve">         </w:t>
      </w:r>
      <w:r>
        <w:t>□ Neg</w:t>
      </w:r>
    </w:p>
    <w:p w:rsidR="00A316E1" w:rsidRDefault="00A316E1" w:rsidP="00A316E1">
      <w:pPr>
        <w:tabs>
          <w:tab w:val="left" w:pos="3750"/>
        </w:tabs>
      </w:pPr>
      <w:proofErr w:type="spellStart"/>
      <w:r>
        <w:t>Lokalodl</w:t>
      </w:r>
      <w:proofErr w:type="spellEnd"/>
      <w:r>
        <w:t xml:space="preserve"> 1:  vad</w:t>
      </w:r>
      <w:r w:rsidR="00C82B9A">
        <w:t xml:space="preserve"> </w:t>
      </w:r>
      <w:r>
        <w:t>_________________</w:t>
      </w:r>
      <w:r>
        <w:tab/>
        <w:t>□ Pos</w:t>
      </w:r>
      <w:r w:rsidR="00C82B9A">
        <w:t xml:space="preserve"> </w:t>
      </w:r>
      <w:r>
        <w:t>____________________</w:t>
      </w:r>
      <w:r>
        <w:tab/>
      </w:r>
      <w:r w:rsidR="00EA0508">
        <w:t xml:space="preserve">         </w:t>
      </w:r>
      <w:r>
        <w:t>□ Neg</w:t>
      </w:r>
      <w:r>
        <w:tab/>
      </w:r>
    </w:p>
    <w:p w:rsidR="00A316E1" w:rsidRDefault="00A316E1" w:rsidP="00A316E1">
      <w:pPr>
        <w:tabs>
          <w:tab w:val="left" w:pos="3750"/>
        </w:tabs>
      </w:pPr>
      <w:proofErr w:type="spellStart"/>
      <w:r>
        <w:t>Lokalodl</w:t>
      </w:r>
      <w:proofErr w:type="spellEnd"/>
      <w:r>
        <w:t xml:space="preserve"> 2:  vad</w:t>
      </w:r>
      <w:r w:rsidR="00C82B9A">
        <w:t xml:space="preserve"> </w:t>
      </w:r>
      <w:r>
        <w:t>_________________</w:t>
      </w:r>
      <w:r>
        <w:tab/>
        <w:t>□ Pos</w:t>
      </w:r>
      <w:r w:rsidR="00C82B9A">
        <w:t xml:space="preserve"> </w:t>
      </w:r>
      <w:r>
        <w:t>____________________</w:t>
      </w:r>
      <w:r>
        <w:tab/>
      </w:r>
      <w:r w:rsidR="00EA0508">
        <w:t xml:space="preserve">         </w:t>
      </w:r>
      <w:r>
        <w:t>□ Neg</w:t>
      </w:r>
      <w:r>
        <w:tab/>
      </w:r>
    </w:p>
    <w:p w:rsidR="00A316E1" w:rsidRDefault="00A316E1" w:rsidP="00A316E1">
      <w:pPr>
        <w:tabs>
          <w:tab w:val="left" w:pos="3750"/>
        </w:tabs>
      </w:pPr>
    </w:p>
    <w:p w:rsidR="00EA0508" w:rsidRDefault="00A316E1" w:rsidP="00EA0508">
      <w:pPr>
        <w:tabs>
          <w:tab w:val="left" w:pos="3750"/>
        </w:tabs>
      </w:pPr>
      <w:proofErr w:type="spellStart"/>
      <w:r w:rsidRPr="00EA0508">
        <w:rPr>
          <w:b/>
        </w:rPr>
        <w:t>Ev</w:t>
      </w:r>
      <w:proofErr w:type="spellEnd"/>
      <w:r w:rsidR="00EA0508" w:rsidRPr="00EA0508">
        <w:rPr>
          <w:b/>
        </w:rPr>
        <w:t xml:space="preserve"> </w:t>
      </w:r>
      <w:r w:rsidRPr="00EA0508">
        <w:rPr>
          <w:b/>
        </w:rPr>
        <w:t>multiresistens</w:t>
      </w:r>
      <w:r w:rsidR="00EA0508">
        <w:t xml:space="preserve">: </w:t>
      </w:r>
      <w:r w:rsidR="00EA0508" w:rsidRPr="00DB2AB6">
        <w:t>_________________________________________________________________________</w:t>
      </w:r>
      <w:r w:rsidR="00EA0508">
        <w:t>__</w:t>
      </w:r>
    </w:p>
    <w:p w:rsidR="00EA0508" w:rsidRDefault="00EA0508" w:rsidP="00EA0508">
      <w:pPr>
        <w:tabs>
          <w:tab w:val="left" w:pos="3750"/>
        </w:tabs>
      </w:pPr>
    </w:p>
    <w:p w:rsidR="001A5CE4" w:rsidRDefault="001A5CE4" w:rsidP="00A316E1">
      <w:pPr>
        <w:tabs>
          <w:tab w:val="left" w:pos="3750"/>
        </w:tabs>
        <w:rPr>
          <w:b/>
        </w:rPr>
      </w:pPr>
    </w:p>
    <w:p w:rsidR="00777908" w:rsidRPr="00CB2532" w:rsidRDefault="00A316E1" w:rsidP="00A316E1">
      <w:pPr>
        <w:tabs>
          <w:tab w:val="left" w:pos="3750"/>
        </w:tabs>
      </w:pPr>
      <w:r w:rsidRPr="00580EB9">
        <w:rPr>
          <w:b/>
        </w:rPr>
        <w:t>Givet antibiotika</w:t>
      </w:r>
      <w:r>
        <w:t>:</w:t>
      </w:r>
    </w:p>
    <w:p w:rsidR="00A316E1" w:rsidRDefault="00A316E1" w:rsidP="00A316E1">
      <w:pPr>
        <w:tabs>
          <w:tab w:val="left" w:pos="3750"/>
        </w:tabs>
      </w:pPr>
      <w:r>
        <w:t>Preparat 1:</w:t>
      </w:r>
      <w:r w:rsidR="00EA0508">
        <w:t xml:space="preserve"> </w:t>
      </w:r>
      <w:r>
        <w:t>_______________________</w:t>
      </w:r>
      <w:r w:rsidR="00EA0508">
        <w:t>_________</w:t>
      </w:r>
      <w:r w:rsidR="00EA0508">
        <w:tab/>
      </w:r>
      <w:r>
        <w:t>Antal dygn:</w:t>
      </w:r>
      <w:r w:rsidR="00EA0508">
        <w:t xml:space="preserve"> </w:t>
      </w:r>
      <w:r>
        <w:t>_____________________</w:t>
      </w:r>
    </w:p>
    <w:p w:rsidR="00EA0508" w:rsidRPr="00777908" w:rsidRDefault="00EA0508" w:rsidP="00A316E1">
      <w:pPr>
        <w:tabs>
          <w:tab w:val="left" w:pos="3750"/>
        </w:tabs>
        <w:rPr>
          <w:sz w:val="16"/>
          <w:szCs w:val="16"/>
        </w:rPr>
      </w:pPr>
    </w:p>
    <w:p w:rsidR="00A316E1" w:rsidRPr="004560A2" w:rsidRDefault="00A316E1" w:rsidP="00A316E1">
      <w:pPr>
        <w:tabs>
          <w:tab w:val="left" w:pos="3750"/>
        </w:tabs>
      </w:pPr>
      <w:r>
        <w:t>Preparat 2:</w:t>
      </w:r>
      <w:r w:rsidR="00EA0508">
        <w:t xml:space="preserve"> </w:t>
      </w:r>
      <w:r>
        <w:t>_______________________</w:t>
      </w:r>
      <w:r w:rsidR="00EA0508">
        <w:t>_________</w:t>
      </w:r>
      <w:r w:rsidR="00EA0508">
        <w:tab/>
      </w:r>
      <w:r>
        <w:t>Antal dygn:</w:t>
      </w:r>
      <w:r w:rsidR="00EA0508">
        <w:t xml:space="preserve"> </w:t>
      </w:r>
      <w:r>
        <w:t>_____________________</w:t>
      </w:r>
    </w:p>
    <w:p w:rsidR="00EA0508" w:rsidRPr="00777908" w:rsidRDefault="00EA0508" w:rsidP="00A316E1">
      <w:pPr>
        <w:tabs>
          <w:tab w:val="left" w:pos="3750"/>
        </w:tabs>
        <w:rPr>
          <w:sz w:val="16"/>
          <w:szCs w:val="16"/>
        </w:rPr>
      </w:pPr>
    </w:p>
    <w:p w:rsidR="00A316E1" w:rsidRPr="004560A2" w:rsidRDefault="00A316E1" w:rsidP="00A316E1">
      <w:pPr>
        <w:tabs>
          <w:tab w:val="left" w:pos="3750"/>
        </w:tabs>
      </w:pPr>
      <w:r>
        <w:t>Preparat 3:</w:t>
      </w:r>
      <w:r w:rsidR="00EA0508">
        <w:t xml:space="preserve"> </w:t>
      </w:r>
      <w:r>
        <w:t>_______________________</w:t>
      </w:r>
      <w:r w:rsidR="00EA0508">
        <w:t>_________</w:t>
      </w:r>
      <w:r w:rsidR="00EA0508">
        <w:tab/>
      </w:r>
      <w:r>
        <w:t>Antal dygn:</w:t>
      </w:r>
      <w:r w:rsidR="00EA0508">
        <w:t xml:space="preserve"> </w:t>
      </w:r>
      <w:r>
        <w:t>_____________________</w:t>
      </w:r>
    </w:p>
    <w:p w:rsidR="00DB2AB6" w:rsidRDefault="00DB2AB6" w:rsidP="00FC262E">
      <w:pPr>
        <w:rPr>
          <w:b/>
        </w:rPr>
      </w:pPr>
    </w:p>
    <w:p w:rsidR="00EA0508" w:rsidRDefault="00EA0508" w:rsidP="00FC262E">
      <w:pPr>
        <w:rPr>
          <w:b/>
        </w:rPr>
      </w:pPr>
      <w:r>
        <w:rPr>
          <w:b/>
        </w:rPr>
        <w:t>Kommentar</w:t>
      </w:r>
      <w:r w:rsidR="0056597B">
        <w:rPr>
          <w:b/>
        </w:rPr>
        <w:t>er</w:t>
      </w:r>
    </w:p>
    <w:p w:rsidR="00CB2532" w:rsidRPr="00DC47E0" w:rsidRDefault="00CB2532" w:rsidP="00EA0508">
      <w:pPr>
        <w:tabs>
          <w:tab w:val="left" w:pos="3750"/>
        </w:tabs>
        <w:rPr>
          <w:sz w:val="12"/>
        </w:rPr>
      </w:pPr>
    </w:p>
    <w:p w:rsidR="00EA0508" w:rsidRDefault="00CB2532" w:rsidP="00EA0508">
      <w:pPr>
        <w:tabs>
          <w:tab w:val="left" w:pos="3750"/>
        </w:tabs>
      </w:pPr>
      <w:r>
        <w:t>____</w:t>
      </w:r>
      <w:r w:rsidR="00EA0508" w:rsidRPr="00DB2AB6">
        <w:t>______________________________________________________________________________________</w:t>
      </w:r>
    </w:p>
    <w:p w:rsidR="00EA0508" w:rsidRDefault="00EA0508" w:rsidP="00EA0508">
      <w:pPr>
        <w:tabs>
          <w:tab w:val="left" w:pos="3750"/>
        </w:tabs>
      </w:pPr>
    </w:p>
    <w:p w:rsidR="00A95C1B" w:rsidRDefault="00A95C1B">
      <w:r>
        <w:t>__________________________________________________________________________________________</w:t>
      </w:r>
    </w:p>
    <w:p w:rsidR="00A95C1B" w:rsidRPr="00397307" w:rsidRDefault="00A95C1B">
      <w:pPr>
        <w:rPr>
          <w:b/>
          <w:sz w:val="40"/>
        </w:rPr>
      </w:pPr>
    </w:p>
    <w:p w:rsidR="00A95C1B" w:rsidRPr="00A95C1B" w:rsidRDefault="00A95C1B" w:rsidP="00A95C1B">
      <w:pPr>
        <w:spacing w:after="120"/>
        <w:rPr>
          <w:b/>
          <w:sz w:val="28"/>
        </w:rPr>
      </w:pPr>
      <w:r w:rsidRPr="00A95C1B">
        <w:rPr>
          <w:sz w:val="28"/>
        </w:rPr>
        <w:t xml:space="preserve">□ </w:t>
      </w:r>
      <w:r>
        <w:rPr>
          <w:b/>
          <w:sz w:val="28"/>
        </w:rPr>
        <w:t xml:space="preserve">Klassades som VRI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95C1B">
        <w:rPr>
          <w:sz w:val="28"/>
        </w:rPr>
        <w:t xml:space="preserve">□ </w:t>
      </w:r>
      <w:r>
        <w:rPr>
          <w:b/>
          <w:sz w:val="28"/>
        </w:rPr>
        <w:t>Klassades inte som VRI</w:t>
      </w:r>
    </w:p>
    <w:sectPr w:rsidR="00A95C1B" w:rsidRPr="00A95C1B" w:rsidSect="00922E24">
      <w:headerReference w:type="default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5D4" w:rsidRDefault="002E35D4" w:rsidP="00F05EAE">
      <w:pPr>
        <w:spacing w:line="240" w:lineRule="auto"/>
      </w:pPr>
      <w:r>
        <w:separator/>
      </w:r>
    </w:p>
  </w:endnote>
  <w:endnote w:type="continuationSeparator" w:id="0">
    <w:p w:rsidR="002E35D4" w:rsidRDefault="002E35D4" w:rsidP="00F05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07" w:rsidRPr="00DC47E0" w:rsidRDefault="00397307" w:rsidP="00397307">
    <w:pPr>
      <w:jc w:val="right"/>
      <w:rPr>
        <w:sz w:val="18"/>
      </w:rPr>
    </w:pPr>
    <w:r>
      <w:rPr>
        <w:sz w:val="18"/>
      </w:rPr>
      <w:t>Januari 2020, version 2</w:t>
    </w:r>
  </w:p>
  <w:p w:rsidR="00397307" w:rsidRDefault="00397307" w:rsidP="00397307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5D4" w:rsidRDefault="002E35D4" w:rsidP="00F05EAE">
      <w:pPr>
        <w:spacing w:line="240" w:lineRule="auto"/>
      </w:pPr>
      <w:r>
        <w:separator/>
      </w:r>
    </w:p>
  </w:footnote>
  <w:footnote w:type="continuationSeparator" w:id="0">
    <w:p w:rsidR="002E35D4" w:rsidRDefault="002E35D4" w:rsidP="00F05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AE" w:rsidRPr="00F05EAE" w:rsidRDefault="0056597B">
    <w:pPr>
      <w:pStyle w:val="Sidhuvud"/>
      <w:rPr>
        <w:color w:val="C00000"/>
      </w:rPr>
    </w:pPr>
    <w:r>
      <w:rPr>
        <w:noProof/>
      </w:rPr>
      <w:drawing>
        <wp:inline distT="0" distB="0" distL="0" distR="0" wp14:anchorId="1226B327" wp14:editId="71B3AAD8">
          <wp:extent cx="5760720" cy="569595"/>
          <wp:effectExtent l="0" t="0" r="0" b="1905"/>
          <wp:docPr id="3" name="Bildobjekt 3" descr="cid:image002.png@01D561A1.159BA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cid:image002.png@01D561A1.159BAB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E1"/>
    <w:rsid w:val="00024B75"/>
    <w:rsid w:val="0003186E"/>
    <w:rsid w:val="000C73CC"/>
    <w:rsid w:val="000F35A4"/>
    <w:rsid w:val="00133244"/>
    <w:rsid w:val="00147961"/>
    <w:rsid w:val="0015203F"/>
    <w:rsid w:val="0019570C"/>
    <w:rsid w:val="001A5CE4"/>
    <w:rsid w:val="001D1A76"/>
    <w:rsid w:val="001D3563"/>
    <w:rsid w:val="00241787"/>
    <w:rsid w:val="00252FAB"/>
    <w:rsid w:val="002E35D4"/>
    <w:rsid w:val="002E6E9F"/>
    <w:rsid w:val="00310382"/>
    <w:rsid w:val="0031126B"/>
    <w:rsid w:val="00324D2F"/>
    <w:rsid w:val="00335BFA"/>
    <w:rsid w:val="00360329"/>
    <w:rsid w:val="0039297B"/>
    <w:rsid w:val="00397307"/>
    <w:rsid w:val="003D4462"/>
    <w:rsid w:val="003E6079"/>
    <w:rsid w:val="004110E3"/>
    <w:rsid w:val="004159C8"/>
    <w:rsid w:val="004620F2"/>
    <w:rsid w:val="00476F14"/>
    <w:rsid w:val="004E677D"/>
    <w:rsid w:val="0056597B"/>
    <w:rsid w:val="00592FC3"/>
    <w:rsid w:val="005C0541"/>
    <w:rsid w:val="0063563B"/>
    <w:rsid w:val="006D5EB1"/>
    <w:rsid w:val="006E2A5F"/>
    <w:rsid w:val="006E6635"/>
    <w:rsid w:val="0073763F"/>
    <w:rsid w:val="00777908"/>
    <w:rsid w:val="00792659"/>
    <w:rsid w:val="00811483"/>
    <w:rsid w:val="00827C6B"/>
    <w:rsid w:val="00851C33"/>
    <w:rsid w:val="0085252B"/>
    <w:rsid w:val="00864021"/>
    <w:rsid w:val="00882DC1"/>
    <w:rsid w:val="008A42A5"/>
    <w:rsid w:val="008D1433"/>
    <w:rsid w:val="00960C43"/>
    <w:rsid w:val="009A400C"/>
    <w:rsid w:val="009D6914"/>
    <w:rsid w:val="009F5B91"/>
    <w:rsid w:val="00A316E1"/>
    <w:rsid w:val="00A37F01"/>
    <w:rsid w:val="00A53FE2"/>
    <w:rsid w:val="00A570E6"/>
    <w:rsid w:val="00A95C1B"/>
    <w:rsid w:val="00B045AD"/>
    <w:rsid w:val="00B50622"/>
    <w:rsid w:val="00B517F6"/>
    <w:rsid w:val="00B92A37"/>
    <w:rsid w:val="00B97A7C"/>
    <w:rsid w:val="00BD3E46"/>
    <w:rsid w:val="00BD48D5"/>
    <w:rsid w:val="00BE4B2F"/>
    <w:rsid w:val="00BE581D"/>
    <w:rsid w:val="00C213F3"/>
    <w:rsid w:val="00C52BF4"/>
    <w:rsid w:val="00C572E6"/>
    <w:rsid w:val="00C73D8F"/>
    <w:rsid w:val="00C82B9A"/>
    <w:rsid w:val="00C91522"/>
    <w:rsid w:val="00CB2532"/>
    <w:rsid w:val="00D86D18"/>
    <w:rsid w:val="00DA43A1"/>
    <w:rsid w:val="00DA7AF9"/>
    <w:rsid w:val="00DB2AB6"/>
    <w:rsid w:val="00DC47E0"/>
    <w:rsid w:val="00DD0E86"/>
    <w:rsid w:val="00DD74E0"/>
    <w:rsid w:val="00DF6AEF"/>
    <w:rsid w:val="00E13FA3"/>
    <w:rsid w:val="00E378EB"/>
    <w:rsid w:val="00E464AE"/>
    <w:rsid w:val="00E66403"/>
    <w:rsid w:val="00E77E9A"/>
    <w:rsid w:val="00EA0508"/>
    <w:rsid w:val="00EA7BC9"/>
    <w:rsid w:val="00F05EAE"/>
    <w:rsid w:val="00F10AC6"/>
    <w:rsid w:val="00F16B7E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A895"/>
  <w15:chartTrackingRefBased/>
  <w15:docId w15:val="{1BF50125-D472-4E55-AB50-FBA10E5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6E1"/>
  </w:style>
  <w:style w:type="paragraph" w:styleId="Rubrik1">
    <w:name w:val="heading 1"/>
    <w:basedOn w:val="Normal"/>
    <w:next w:val="Normal"/>
    <w:link w:val="Rubrik1Char"/>
    <w:uiPriority w:val="9"/>
    <w:qFormat/>
    <w:rsid w:val="00A316E1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16E1"/>
    <w:rPr>
      <w:rFonts w:ascii="Arial" w:eastAsiaTheme="majorEastAsia" w:hAnsi="Arial" w:cstheme="majorBidi"/>
      <w:b/>
      <w:sz w:val="24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A316E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31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F05EA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5EAE"/>
  </w:style>
  <w:style w:type="paragraph" w:styleId="Sidfot">
    <w:name w:val="footer"/>
    <w:basedOn w:val="Normal"/>
    <w:link w:val="SidfotChar"/>
    <w:uiPriority w:val="99"/>
    <w:unhideWhenUsed/>
    <w:rsid w:val="00F05EA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5EAE"/>
  </w:style>
  <w:style w:type="table" w:styleId="Tabellrutnt">
    <w:name w:val="Table Grid"/>
    <w:basedOn w:val="Normaltabell"/>
    <w:uiPriority w:val="39"/>
    <w:rsid w:val="00DB2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61A1.159BA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E894-EBE1-47F5-B9CF-D9AEA6CF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88539711</Template>
  <TotalTime>42</TotalTime>
  <Pages>2</Pages>
  <Words>516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Stängnings</dc:creator>
  <cp:keywords/>
  <dc:description/>
  <cp:lastModifiedBy>Anna Lindén</cp:lastModifiedBy>
  <cp:revision>6</cp:revision>
  <cp:lastPrinted>2020-01-08T06:54:00Z</cp:lastPrinted>
  <dcterms:created xsi:type="dcterms:W3CDTF">2020-01-15T07:37:00Z</dcterms:created>
  <dcterms:modified xsi:type="dcterms:W3CDTF">2020-01-16T07:49:00Z</dcterms:modified>
</cp:coreProperties>
</file>